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A3" w:rsidRDefault="0065617F">
      <w:pPr>
        <w:pStyle w:val="Standard"/>
        <w:widowControl w:val="0"/>
        <w:spacing w:after="0" w:line="240" w:lineRule="auto"/>
        <w:ind w:left="4820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3 do Zapytania ofertowego</w:t>
      </w:r>
    </w:p>
    <w:p w:rsidR="00BD09A3" w:rsidRDefault="00BD09A3">
      <w:pPr>
        <w:pStyle w:val="Standard"/>
        <w:widowControl w:val="0"/>
        <w:spacing w:after="0" w:line="240" w:lineRule="auto"/>
        <w:rPr>
          <w:rFonts w:cs="Arial"/>
          <w:b/>
          <w:sz w:val="21"/>
          <w:szCs w:val="21"/>
        </w:rPr>
      </w:pPr>
    </w:p>
    <w:p w:rsidR="00BD09A3" w:rsidRDefault="0065617F">
      <w:pPr>
        <w:pStyle w:val="Standard"/>
        <w:widowControl w:val="0"/>
        <w:spacing w:after="0" w:line="240" w:lineRule="auto"/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BD09A3" w:rsidRDefault="0065617F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Powiatowe Centrum Pomocy</w:t>
      </w:r>
    </w:p>
    <w:p w:rsidR="00BD09A3" w:rsidRDefault="0065617F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Rodzinie w Toruniu</w:t>
      </w:r>
    </w:p>
    <w:p w:rsidR="00BD09A3" w:rsidRDefault="0065617F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ul. Towarowa 4-6</w:t>
      </w:r>
    </w:p>
    <w:p w:rsidR="00BD09A3" w:rsidRDefault="0065617F">
      <w:pPr>
        <w:pStyle w:val="Standard"/>
        <w:widowControl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87 – 100 Toruń</w:t>
      </w:r>
    </w:p>
    <w:p w:rsidR="00BD09A3" w:rsidRDefault="00BD09A3">
      <w:pPr>
        <w:pStyle w:val="Standard"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09A3" w:rsidRDefault="0065617F">
      <w:pPr>
        <w:pStyle w:val="Standard"/>
        <w:spacing w:after="0" w:line="480" w:lineRule="auto"/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BD09A3" w:rsidRDefault="0065617F">
      <w:pPr>
        <w:pStyle w:val="Standard"/>
        <w:spacing w:after="0" w:line="480" w:lineRule="auto"/>
        <w:ind w:right="5954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D09A3" w:rsidRDefault="0065617F">
      <w:pPr>
        <w:pStyle w:val="Standard"/>
        <w:ind w:right="5953"/>
      </w:pPr>
      <w:r>
        <w:rPr>
          <w:rFonts w:ascii="Times New Roman" w:hAnsi="Times New Roman" w:cs="Times New Roman"/>
          <w:i/>
          <w:sz w:val="16"/>
          <w:szCs w:val="16"/>
        </w:rPr>
        <w:t xml:space="preserve">(pełna </w:t>
      </w:r>
      <w:r>
        <w:rPr>
          <w:rFonts w:ascii="Times New Roman" w:hAnsi="Times New Roman" w:cs="Times New Roman"/>
          <w:i/>
          <w:sz w:val="16"/>
          <w:szCs w:val="16"/>
        </w:rPr>
        <w:t>nazwa/firma, adres, w zależności od podmiotu: NIP/PESEL, KRS/CEiDG)</w:t>
      </w:r>
    </w:p>
    <w:p w:rsidR="00BD09A3" w:rsidRDefault="0065617F">
      <w:pPr>
        <w:pStyle w:val="Standard"/>
        <w:spacing w:after="0" w:line="480" w:lineRule="auto"/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BD09A3" w:rsidRDefault="0065617F">
      <w:pPr>
        <w:pStyle w:val="Standard"/>
        <w:spacing w:after="0" w:line="480" w:lineRule="auto"/>
        <w:ind w:right="5954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D09A3" w:rsidRDefault="0065617F">
      <w:pPr>
        <w:pStyle w:val="Standard"/>
        <w:spacing w:after="0"/>
        <w:ind w:right="5953"/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D09A3" w:rsidRDefault="00BD09A3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BD09A3" w:rsidRDefault="00BD09A3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BD09A3" w:rsidRDefault="0065617F">
      <w:pPr>
        <w:pStyle w:val="Standard"/>
        <w:spacing w:after="12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BD09A3" w:rsidRDefault="0065617F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w celu potwierdzenia spełniania warunków </w:t>
      </w:r>
      <w:r>
        <w:rPr>
          <w:rFonts w:ascii="Times New Roman" w:hAnsi="Times New Roman" w:cs="Times New Roman"/>
          <w:b/>
          <w:sz w:val="24"/>
          <w:szCs w:val="24"/>
        </w:rPr>
        <w:t>udziału w postępowaniu oraz potwierdzenia spełniania pozostałych wymogów ustanowionych w Zapytaniu ofertowym w postępowaniu nr ……..</w:t>
      </w:r>
    </w:p>
    <w:p w:rsidR="00BD09A3" w:rsidRDefault="00BD09A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9A3" w:rsidRDefault="00BD09A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9A3" w:rsidRDefault="0065617F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 xml:space="preserve">Zorganizowanie i przeprowadzenie dwóch 5-dniowych </w:t>
      </w:r>
      <w:r>
        <w:rPr>
          <w:rFonts w:ascii="Times New Roman" w:hAnsi="Times New Roman" w:cs="Times New Roman"/>
          <w:b/>
          <w:sz w:val="24"/>
          <w:szCs w:val="24"/>
        </w:rPr>
        <w:t>wyjazdów edukacyjnych wzmacniających więzi i relacje pomiędzy rodzicami i dziećmi wraz z usługą hotelarską i gastronomiczną oraz przygotowaniem materiałów szkoleniowych, w ramach projektu „Rodzina w Centrum 2” w ramach Osi Priorytetowej 9 Solidarne społecz</w:t>
      </w:r>
      <w:r>
        <w:rPr>
          <w:rFonts w:ascii="Times New Roman" w:hAnsi="Times New Roman" w:cs="Times New Roman"/>
          <w:b/>
          <w:sz w:val="24"/>
          <w:szCs w:val="24"/>
        </w:rPr>
        <w:t>eństwo, Działania 9.3 Rozwój usług zdrowotnych i społecznych, Poddziałania 9.3.2 Rozwój usług społecznych</w:t>
      </w:r>
      <w:r>
        <w:rPr>
          <w:rFonts w:ascii="Times New Roman" w:hAnsi="Times New Roman" w:cs="Times New Roman"/>
          <w:sz w:val="24"/>
          <w:szCs w:val="24"/>
        </w:rPr>
        <w:t>, prowadzonego przez Powiatowe Centrum Pomocy Rodzinie w Toruniu ul. Towarowa 4-6, 87-100 Toruń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D09A3" w:rsidRDefault="0065617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INFORMACJA DOTYCZĄCA WYKONAW</w:t>
      </w:r>
      <w:r>
        <w:rPr>
          <w:rFonts w:ascii="Times New Roman" w:hAnsi="Times New Roman" w:cs="Times New Roman"/>
          <w:b/>
          <w:sz w:val="21"/>
          <w:szCs w:val="21"/>
        </w:rPr>
        <w:t>CY:</w:t>
      </w:r>
    </w:p>
    <w:p w:rsidR="00BD09A3" w:rsidRDefault="00BD09A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09A3" w:rsidRDefault="0065617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spełniam warunki udziału w postępowaniu określone przez zamawiającego w Rozdziale VII Zapytania ofertowego następująco:</w:t>
      </w:r>
    </w:p>
    <w:p w:rsidR="00BD09A3" w:rsidRDefault="00BD09A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A3" w:rsidRDefault="0065617F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iż posiadam doświadczenie w zakresie wykonywania usług, zorganizowania i przeprowadzenia kilkudniowych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wyjazdów dla rodzin z dziećmi (co najmniej dwa zorganizowane i przeprowadzone wyjazdy)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9A3" w:rsidRDefault="00BD09A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D09A3" w:rsidRDefault="0065617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Warunek w zakresie doświadczenia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09A3" w:rsidRDefault="00BD09A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843"/>
        <w:gridCol w:w="1416"/>
        <w:gridCol w:w="2978"/>
      </w:tblGrid>
      <w:tr w:rsidR="00BD09A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65617F">
            <w:pPr>
              <w:pStyle w:val="Standard"/>
              <w:spacing w:before="120" w:after="12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Opis usług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65617F">
            <w:pPr>
              <w:pStyle w:val="Standard"/>
              <w:spacing w:before="120" w:after="12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Kwoty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65617F">
            <w:pPr>
              <w:pStyle w:val="Standard"/>
              <w:spacing w:before="120" w:after="12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Daty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65617F">
            <w:pPr>
              <w:pStyle w:val="Standard"/>
              <w:spacing w:before="120" w:after="12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Odbiorcy</w:t>
            </w:r>
          </w:p>
        </w:tc>
      </w:tr>
      <w:tr w:rsidR="00BD09A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09A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09A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D09A3" w:rsidRDefault="00BD09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09A3" w:rsidRDefault="006561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iż osoby wyznaczone do realizacji zamówienia spełniają wymagania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Zamawiającego określone w Zapytaniu ofertowym.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1827"/>
        <w:gridCol w:w="4450"/>
      </w:tblGrid>
      <w:tr w:rsidR="00BD09A3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65617F">
            <w:pPr>
              <w:pStyle w:val="Standard"/>
              <w:spacing w:before="120" w:after="12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Wskazanie pełnionej funkcji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65617F">
            <w:pPr>
              <w:pStyle w:val="Standard"/>
              <w:spacing w:before="120" w:after="12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Imię i nazwisko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65617F">
            <w:pPr>
              <w:pStyle w:val="Standard"/>
              <w:spacing w:before="120" w:after="12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Opis doświadczenia w celu wykazania spełniania warunku</w:t>
            </w:r>
          </w:p>
        </w:tc>
      </w:tr>
      <w:tr w:rsidR="00BD09A3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09A3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09A3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D09A3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A3" w:rsidRDefault="00BD09A3">
            <w:pPr>
              <w:pStyle w:val="Standard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D09A3" w:rsidRDefault="00BD09A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BD09A3" w:rsidRDefault="006561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Oświadczam, że posiadam zdolność finansową i ekonomiczną warunkującą wykonanie zamówienia.</w:t>
      </w:r>
    </w:p>
    <w:p w:rsidR="00BD09A3" w:rsidRDefault="00BD09A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9A3" w:rsidRDefault="0065617F">
      <w:pPr>
        <w:pStyle w:val="Standard"/>
        <w:spacing w:after="0" w:line="360" w:lineRule="auto"/>
        <w:ind w:left="284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…………………………………………</w:t>
      </w:r>
    </w:p>
    <w:p w:rsidR="00BD09A3" w:rsidRDefault="0065617F">
      <w:pPr>
        <w:pStyle w:val="Standard"/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09A3" w:rsidRDefault="00BD09A3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BD09A3" w:rsidRDefault="0065617F">
      <w:pPr>
        <w:pStyle w:val="Standard"/>
        <w:tabs>
          <w:tab w:val="left" w:pos="6848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INFORMACJA O PODWYKONAWCACH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BD09A3" w:rsidRDefault="0065617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Oświadczam, że zamierzam powierzyć wykonanie części zamówienia podwykonawcom następująco:</w:t>
      </w:r>
    </w:p>
    <w:p w:rsidR="00BD09A3" w:rsidRDefault="0065617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lastRenderedPageBreak/>
        <w:t xml:space="preserve">………………………………………………………………………………..…………………………………………………………………………………………………………………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16"/>
          <w:szCs w:val="16"/>
        </w:rPr>
        <w:t>(</w:t>
      </w:r>
    </w:p>
    <w:p w:rsidR="00BD09A3" w:rsidRDefault="0065617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wskazać podmiot i określić odpowiedni zakres powierzenia zamówienia – jeżeli dotyczy).</w:t>
      </w:r>
    </w:p>
    <w:p w:rsidR="00BD09A3" w:rsidRDefault="00BD09A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09A3" w:rsidRDefault="0065617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BD09A3" w:rsidRDefault="0065617F">
      <w:pPr>
        <w:pStyle w:val="Standard"/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09A3" w:rsidRDefault="00BD09A3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09A3" w:rsidRDefault="00BD09A3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09A3" w:rsidRDefault="00BD09A3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09A3" w:rsidRDefault="00BD09A3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09A3" w:rsidRDefault="0065617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D09A3" w:rsidRDefault="0065617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i zgodne z prawdą oraz zostały przedstawione z pełną św</w:t>
      </w:r>
      <w:r>
        <w:rPr>
          <w:rFonts w:ascii="Times New Roman" w:hAnsi="Times New Roman" w:cs="Times New Roman"/>
          <w:sz w:val="21"/>
          <w:szCs w:val="21"/>
        </w:rPr>
        <w:t>iadomością konsekwencji wprowadzenia Zamawiającego w błąd przy przedstawianiu informacji.</w:t>
      </w:r>
    </w:p>
    <w:p w:rsidR="00BD09A3" w:rsidRDefault="00BD09A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9A3" w:rsidRDefault="0065617F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D09A3" w:rsidRDefault="0065617F">
      <w:pPr>
        <w:pStyle w:val="Standard"/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BD09A3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7F" w:rsidRDefault="0065617F">
      <w:pPr>
        <w:spacing w:after="0" w:line="240" w:lineRule="auto"/>
      </w:pPr>
      <w:r>
        <w:separator/>
      </w:r>
    </w:p>
  </w:endnote>
  <w:endnote w:type="continuationSeparator" w:id="0">
    <w:p w:rsidR="0065617F" w:rsidRDefault="0065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7F" w:rsidRDefault="006561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617F" w:rsidRDefault="0065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14" w:rsidRDefault="0065617F">
    <w:pPr>
      <w:pStyle w:val="Nagwek"/>
    </w:pPr>
    <w:r>
      <w:rPr>
        <w:noProof/>
        <w:lang w:eastAsia="pl-PL"/>
      </w:rPr>
      <w:drawing>
        <wp:inline distT="0" distB="0" distL="0" distR="0">
          <wp:extent cx="5760720" cy="590400"/>
          <wp:effectExtent l="0" t="0" r="0" b="1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A2"/>
    <w:multiLevelType w:val="multilevel"/>
    <w:tmpl w:val="5A20D55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85E3663"/>
    <w:multiLevelType w:val="multilevel"/>
    <w:tmpl w:val="6B74B52C"/>
    <w:styleLink w:val="WWNum1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BD09A3"/>
    <w:rsid w:val="0065617F"/>
    <w:rsid w:val="00727877"/>
    <w:rsid w:val="00B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character" w:customStyle="1" w:styleId="EndnoteSymbol">
    <w:name w:val="Endnote Symbol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character" w:customStyle="1" w:styleId="EndnoteSymbol">
    <w:name w:val="Endnote Symbol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Kamila Fordonska</cp:lastModifiedBy>
  <cp:revision>2</cp:revision>
  <cp:lastPrinted>2019-04-04T07:26:00Z</cp:lastPrinted>
  <dcterms:created xsi:type="dcterms:W3CDTF">2019-05-31T08:33:00Z</dcterms:created>
  <dcterms:modified xsi:type="dcterms:W3CDTF">2019-05-31T08:33:00Z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